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E1" w:rsidRDefault="00E44DE1" w:rsidP="00E44DE1">
      <w:r>
        <w:t xml:space="preserve">Il/la sottoscritto/a ____________________________________________________________ </w:t>
      </w:r>
    </w:p>
    <w:p w:rsidR="00E44DE1" w:rsidRDefault="00E44DE1" w:rsidP="00E44DE1">
      <w:r>
        <w:t xml:space="preserve"> </w:t>
      </w:r>
    </w:p>
    <w:p w:rsidR="00E44DE1" w:rsidRDefault="00E44DE1" w:rsidP="00E44DE1">
      <w:r>
        <w:t>quale proprietario/a dell</w:t>
      </w:r>
      <w:r>
        <w:t>’</w:t>
      </w:r>
      <w:r>
        <w:t xml:space="preserve">appartamento sito al piano ________ interno _______________ </w:t>
      </w:r>
    </w:p>
    <w:p w:rsidR="00E44DE1" w:rsidRDefault="00E44DE1" w:rsidP="00E44DE1">
      <w:r>
        <w:t xml:space="preserve"> </w:t>
      </w:r>
    </w:p>
    <w:p w:rsidR="00E44DE1" w:rsidRDefault="00E44DE1" w:rsidP="00E44DE1">
      <w:r>
        <w:t xml:space="preserve">nel Condominio _____________, corrente in _______________ alla via ______________ </w:t>
      </w:r>
    </w:p>
    <w:p w:rsidR="00E44DE1" w:rsidRDefault="00E44DE1" w:rsidP="00E44DE1">
      <w:r>
        <w:t xml:space="preserve"> </w:t>
      </w:r>
    </w:p>
    <w:p w:rsidR="00E44DE1" w:rsidRDefault="00E44DE1" w:rsidP="00E44DE1">
      <w:r>
        <w:t xml:space="preserve">DELEGA </w:t>
      </w:r>
    </w:p>
    <w:p w:rsidR="00E44DE1" w:rsidRDefault="00E44DE1" w:rsidP="00E44DE1">
      <w:r>
        <w:t xml:space="preserve"> </w:t>
      </w:r>
    </w:p>
    <w:p w:rsidR="00E44DE1" w:rsidRDefault="00E44DE1" w:rsidP="00E44DE1">
      <w:r>
        <w:t xml:space="preserve">Il/la sig./sig.ra____________________________________________________________ </w:t>
      </w:r>
    </w:p>
    <w:p w:rsidR="00E44DE1" w:rsidRDefault="00E44DE1" w:rsidP="00E44DE1">
      <w:r>
        <w:t xml:space="preserve"> </w:t>
      </w:r>
    </w:p>
    <w:p w:rsidR="00E44DE1" w:rsidRDefault="00E44DE1" w:rsidP="00E44DE1">
      <w:r>
        <w:t>a partecipare in sua vece all</w:t>
      </w:r>
      <w:r>
        <w:t>’</w:t>
      </w:r>
      <w:r>
        <w:t xml:space="preserve">assemblea condominiale del Condominio _______________ </w:t>
      </w:r>
    </w:p>
    <w:p w:rsidR="00E44DE1" w:rsidRDefault="00E44DE1" w:rsidP="00E44DE1"/>
    <w:p w:rsidR="00E44DE1" w:rsidRDefault="00E44DE1" w:rsidP="00E44DE1">
      <w:r>
        <w:t>che si terr</w:t>
      </w:r>
      <w:r>
        <w:t>à</w:t>
      </w:r>
      <w:r>
        <w:t xml:space="preserve"> in 1</w:t>
      </w:r>
      <w:proofErr w:type="gramStart"/>
      <w:r>
        <w:t>a  convocazione</w:t>
      </w:r>
      <w:proofErr w:type="gramEnd"/>
      <w:r>
        <w:t xml:space="preserve">, il giorno _____________ alle ore ________________ </w:t>
      </w:r>
    </w:p>
    <w:p w:rsidR="00E44DE1" w:rsidRDefault="00E44DE1" w:rsidP="00E44DE1">
      <w:r>
        <w:t xml:space="preserve"> </w:t>
      </w:r>
    </w:p>
    <w:p w:rsidR="00E44DE1" w:rsidRDefault="00E44DE1" w:rsidP="00E44DE1">
      <w:r>
        <w:t xml:space="preserve">presso _____________________ sito in __________________ via__________________ </w:t>
      </w:r>
    </w:p>
    <w:p w:rsidR="00E44DE1" w:rsidRDefault="00E44DE1" w:rsidP="00E44DE1">
      <w:r>
        <w:t xml:space="preserve"> </w:t>
      </w:r>
    </w:p>
    <w:p w:rsidR="00E44DE1" w:rsidRDefault="00E44DE1" w:rsidP="00E44DE1">
      <w:r>
        <w:t>e in 2</w:t>
      </w:r>
      <w:proofErr w:type="gramStart"/>
      <w:r>
        <w:t>a  convocazione</w:t>
      </w:r>
      <w:proofErr w:type="gramEnd"/>
      <w:r>
        <w:t xml:space="preserve">, il giorno _____________ alle ore __________________________ </w:t>
      </w:r>
    </w:p>
    <w:p w:rsidR="00E44DE1" w:rsidRDefault="00E44DE1" w:rsidP="00E44DE1">
      <w:r>
        <w:t xml:space="preserve"> </w:t>
      </w:r>
    </w:p>
    <w:p w:rsidR="00E44DE1" w:rsidRDefault="00E44DE1" w:rsidP="00E44DE1">
      <w:r>
        <w:t xml:space="preserve"> presso ________________sito in _______________via__________________________. </w:t>
      </w:r>
    </w:p>
    <w:p w:rsidR="00E44DE1" w:rsidRDefault="00E44DE1" w:rsidP="00E44DE1"/>
    <w:p w:rsidR="00E44DE1" w:rsidRDefault="00E44DE1" w:rsidP="00E44DE1">
      <w:r>
        <w:t>approvando sin da ora e senza riserve il suo operato</w:t>
      </w:r>
      <w:r>
        <w:t>.</w:t>
      </w:r>
      <w:bookmarkStart w:id="0" w:name="_GoBack"/>
      <w:bookmarkEnd w:id="0"/>
    </w:p>
    <w:p w:rsidR="00E44DE1" w:rsidRDefault="00E44DE1" w:rsidP="00E44DE1">
      <w:r>
        <w:t xml:space="preserve"> </w:t>
      </w:r>
    </w:p>
    <w:p w:rsidR="00E44DE1" w:rsidRDefault="00E44DE1" w:rsidP="00E44DE1">
      <w:r>
        <w:t xml:space="preserve">La delega si intende conferita per entrambe le convocazioni. </w:t>
      </w:r>
    </w:p>
    <w:p w:rsidR="00E44DE1" w:rsidRDefault="00E44DE1" w:rsidP="00E44DE1"/>
    <w:p w:rsidR="00E44DE1" w:rsidRDefault="00E44DE1" w:rsidP="00E44DE1"/>
    <w:p w:rsidR="00E44DE1" w:rsidRDefault="00E44DE1" w:rsidP="00E44DE1">
      <w:r>
        <w:t xml:space="preserve"> </w:t>
      </w:r>
    </w:p>
    <w:p w:rsidR="00E44DE1" w:rsidRDefault="00E44DE1" w:rsidP="00E44DE1">
      <w:r>
        <w:t xml:space="preserve"> Luogo e Data</w:t>
      </w:r>
    </w:p>
    <w:p w:rsidR="00E44DE1" w:rsidRDefault="00E44DE1" w:rsidP="00E44DE1"/>
    <w:p w:rsidR="00E232D3" w:rsidRDefault="00E44DE1" w:rsidP="00E44DE1">
      <w:r>
        <w:t>Firma</w:t>
      </w:r>
    </w:p>
    <w:sectPr w:rsidR="00E232D3" w:rsidSect="00EC6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E1"/>
    <w:rsid w:val="00E232D3"/>
    <w:rsid w:val="00E44DE1"/>
    <w:rsid w:val="00E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C28D"/>
  <w15:chartTrackingRefBased/>
  <w15:docId w15:val="{510560A4-C67C-4DC1-9B13-41820126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7ED73C76.dotm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Danea Soft</dc:creator>
  <cp:keywords>Delega;delega assemblea condominiale</cp:keywords>
  <dc:description/>
  <cp:lastModifiedBy>Alvise Comin</cp:lastModifiedBy>
  <cp:revision>1</cp:revision>
  <dcterms:created xsi:type="dcterms:W3CDTF">2017-05-17T07:19:00Z</dcterms:created>
  <dcterms:modified xsi:type="dcterms:W3CDTF">2017-05-17T07:20:00Z</dcterms:modified>
</cp:coreProperties>
</file>